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F45" w:rsidRDefault="00701F45" w:rsidP="00701F45">
      <w:pPr>
        <w:pStyle w:val="Ttulo"/>
        <w:rPr>
          <w:sz w:val="144"/>
          <w:szCs w:val="144"/>
        </w:rPr>
      </w:pPr>
    </w:p>
    <w:p w:rsidR="00701F45" w:rsidRPr="00701F45" w:rsidRDefault="00701F45" w:rsidP="00701F45">
      <w:pPr>
        <w:pStyle w:val="Ttulo"/>
        <w:rPr>
          <w:sz w:val="160"/>
          <w:szCs w:val="160"/>
        </w:rPr>
      </w:pPr>
    </w:p>
    <w:p w:rsidR="00C26C23" w:rsidRPr="00701F45" w:rsidRDefault="00701F45" w:rsidP="00701F45">
      <w:pPr>
        <w:pStyle w:val="Ttulo"/>
        <w:rPr>
          <w:sz w:val="160"/>
          <w:szCs w:val="160"/>
        </w:rPr>
      </w:pPr>
      <w:r w:rsidRPr="00701F45">
        <w:rPr>
          <w:sz w:val="160"/>
          <w:szCs w:val="160"/>
        </w:rPr>
        <w:t>ESTATUTS</w:t>
      </w:r>
    </w:p>
    <w:p w:rsidR="00C26C23" w:rsidRPr="00701F45" w:rsidRDefault="00701F45" w:rsidP="00701F45">
      <w:pPr>
        <w:pStyle w:val="Subttulo"/>
        <w:rPr>
          <w:sz w:val="130"/>
          <w:szCs w:val="130"/>
        </w:rPr>
      </w:pPr>
      <w:r w:rsidRPr="00701F45">
        <w:rPr>
          <w:sz w:val="130"/>
          <w:szCs w:val="130"/>
        </w:rPr>
        <w:t>ATHC</w:t>
      </w:r>
      <w:bookmarkStart w:id="0" w:name="_GoBack"/>
      <w:bookmarkEnd w:id="0"/>
    </w:p>
    <w:p w:rsidR="00701F45" w:rsidRPr="002D6021" w:rsidRDefault="00701F45" w:rsidP="00701F45">
      <w:pPr>
        <w:pStyle w:val="Subttulo"/>
      </w:pPr>
    </w:p>
    <w:p w:rsidR="002F1E38" w:rsidRPr="002D6021" w:rsidRDefault="002F1E38" w:rsidP="00701F45">
      <w:pPr>
        <w:pStyle w:val="Fecha"/>
        <w:jc w:val="both"/>
      </w:pPr>
    </w:p>
    <w:sectPr w:rsidR="002F1E38" w:rsidRPr="002D6021" w:rsidSect="00A64296">
      <w:headerReference w:type="default" r:id="rId8"/>
      <w:pgSz w:w="11907" w:h="16839" w:code="9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1A" w:rsidRDefault="0038261A">
      <w:r>
        <w:separator/>
      </w:r>
    </w:p>
  </w:endnote>
  <w:endnote w:type="continuationSeparator" w:id="0">
    <w:p w:rsidR="0038261A" w:rsidRDefault="0038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1A" w:rsidRDefault="0038261A">
      <w:r>
        <w:separator/>
      </w:r>
    </w:p>
  </w:footnote>
  <w:footnote w:type="continuationSeparator" w:id="0">
    <w:p w:rsidR="0038261A" w:rsidRDefault="0038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61" w:rsidRDefault="00456861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81AF5EC" wp14:editId="7D594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Grupo 19" descr="Diseño de fondo en el que se muestra la forma de un trofeo blanco en una cinta dorada por encima de un diseño de filigrana negro y plate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Grupo 4" descr="Diseño de fondo de premio con un patrón de filigrana detrás de la forma de un trofeo blanco en una cinta dorada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Rectángulo 6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upo 7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Forma libre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orma libre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Rectángulo 5" descr="Diseño de fondo de premio con un patrón de filigrana detrás de la forma de un trofeo blanco en una cinta dorada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Forma libre 3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49E191B" id="Grupo 19" o:spid="_x0000_s1026" alt="Diseño de fondo en el que se muestra la forma de un trofeo blanco en una cinta dorada por encima de un diseño de filigrana negro y plateado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">
              <v:group id="Grupo 2" o:spid="_x0000_s1027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upo 4" o:spid="_x0000_s1028" alt="Diseño de fondo de premio con un patrón de filigrana detrás de la forma de un trofeo blanco en una cinta dorada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ángulo 6" o:spid="_x0000_s1029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" fillcolor="black [3213]" strokecolor="black [3213]" strokeweight="2.25pt"/>
                  <v:group id="Grupo 7" o:spid="_x0000_s1030" style="position:absolute;width:73167;height:96012" coordsize="73167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orma libre 8" o:spid="_x0000_s1031" style="position:absolute;width:73167;height:96012;visibility:visible;mso-wrap-style:square;v-text-anchor:top" coordsize="4609,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Forma libre 9" o:spid="_x0000_s1032" style="position:absolute;width:39973;height:86931;visibility:visible;mso-wrap-style:square;v-text-anchor:top" coordsize="2518,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Rectángulo 5" o:spid="_x0000_s1033" alt="Diseño de fondo de premio con un patrón de filigrana detrás de la forma de un trofeo blanco en una cinta dorada" style="position:absolute;left:15827;width:41513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" fillcolor="#e6b448 [3204]" strokecolor="#e6b448 [3204]" strokeweight="2.25pt"/>
              </v:group>
              <v:shape id="Forma libre 3" o:spid="_x0000_s1034" style="position:absolute;left:4572;top:5873;width:64023;height:78090;visibility:visible;mso-wrap-style:square;v-text-anchor:top" coordsize="67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45"/>
    <w:rsid w:val="000E0CF7"/>
    <w:rsid w:val="001B2822"/>
    <w:rsid w:val="001D6DD0"/>
    <w:rsid w:val="001F6E0D"/>
    <w:rsid w:val="00241F73"/>
    <w:rsid w:val="002D6021"/>
    <w:rsid w:val="002F1E38"/>
    <w:rsid w:val="002F7D7B"/>
    <w:rsid w:val="00370BB0"/>
    <w:rsid w:val="0038261A"/>
    <w:rsid w:val="00456861"/>
    <w:rsid w:val="0053322C"/>
    <w:rsid w:val="005B16C1"/>
    <w:rsid w:val="005E25C7"/>
    <w:rsid w:val="006B2363"/>
    <w:rsid w:val="00701F45"/>
    <w:rsid w:val="0079018C"/>
    <w:rsid w:val="0096417F"/>
    <w:rsid w:val="00A64296"/>
    <w:rsid w:val="00AF2FA8"/>
    <w:rsid w:val="00B568D8"/>
    <w:rsid w:val="00C26C23"/>
    <w:rsid w:val="00C86C1A"/>
    <w:rsid w:val="00DC4ADA"/>
    <w:rsid w:val="00E14BA1"/>
    <w:rsid w:val="00EF5411"/>
    <w:rsid w:val="00F35BE2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ACD61"/>
  <w15:chartTrackingRefBased/>
  <w15:docId w15:val="{72DE2105-F3CE-49FA-8972-B4EDC8A9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s-ES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7B"/>
    <w:rPr>
      <w:caps/>
    </w:rPr>
  </w:style>
  <w:style w:type="paragraph" w:styleId="Ttulo1">
    <w:name w:val="heading 1"/>
    <w:basedOn w:val="Normal"/>
    <w:link w:val="Ttulo1Car"/>
    <w:uiPriority w:val="3"/>
    <w:qFormat/>
    <w:rsid w:val="002D6021"/>
    <w:pPr>
      <w:keepNext/>
      <w:keepLines/>
      <w:spacing w:after="240"/>
      <w:ind w:left="0" w:right="0"/>
      <w:outlineLvl w:val="0"/>
    </w:pPr>
    <w:rPr>
      <w:color w:val="856012" w:themeColor="accent1" w:themeShade="80"/>
      <w:sz w:val="130"/>
      <w:szCs w:val="54"/>
    </w:rPr>
  </w:style>
  <w:style w:type="paragraph" w:styleId="Ttulo2">
    <w:name w:val="heading 2"/>
    <w:basedOn w:val="Normal"/>
    <w:link w:val="Ttulo2Car"/>
    <w:uiPriority w:val="3"/>
    <w:unhideWhenUsed/>
    <w:qFormat/>
    <w:rsid w:val="002D6021"/>
    <w:pPr>
      <w:keepNext/>
      <w:keepLines/>
      <w:ind w:left="0"/>
      <w:outlineLvl w:val="1"/>
    </w:pPr>
    <w:rPr>
      <w:caps w:val="0"/>
      <w:color w:val="856012" w:themeColor="accent1" w:themeShade="80"/>
      <w:sz w:val="54"/>
    </w:rPr>
  </w:style>
  <w:style w:type="paragraph" w:styleId="Ttulo3">
    <w:name w:val="heading 3"/>
    <w:basedOn w:val="Normal"/>
    <w:link w:val="Ttulo3Car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Ttulo1Car">
    <w:name w:val="Título 1 Car"/>
    <w:basedOn w:val="Fuentedeprrafopredeter"/>
    <w:link w:val="Ttulo1"/>
    <w:uiPriority w:val="3"/>
    <w:rsid w:val="002D6021"/>
    <w:rPr>
      <w:caps/>
      <w:color w:val="856012" w:themeColor="accent1" w:themeShade="80"/>
      <w:sz w:val="130"/>
      <w:szCs w:val="54"/>
    </w:rPr>
  </w:style>
  <w:style w:type="character" w:customStyle="1" w:styleId="Ttulo2Car">
    <w:name w:val="Título 2 Car"/>
    <w:basedOn w:val="Fuentedeprrafopredeter"/>
    <w:link w:val="Ttulo2"/>
    <w:uiPriority w:val="3"/>
    <w:rsid w:val="002D6021"/>
    <w:rPr>
      <w:color w:val="856012" w:themeColor="accent1" w:themeShade="80"/>
      <w:sz w:val="54"/>
    </w:rPr>
  </w:style>
  <w:style w:type="character" w:styleId="Textodelmarcadordeposicin">
    <w:name w:val="Placeholder Text"/>
    <w:basedOn w:val="Fuentedeprrafopredeter"/>
    <w:uiPriority w:val="99"/>
    <w:semiHidden/>
    <w:rsid w:val="0053322C"/>
    <w:rPr>
      <w:color w:val="595959" w:themeColor="text1" w:themeTint="A6"/>
    </w:rPr>
  </w:style>
  <w:style w:type="paragraph" w:styleId="Subttulo">
    <w:name w:val="Subtitle"/>
    <w:basedOn w:val="Normal"/>
    <w:link w:val="SubttuloCar"/>
    <w:uiPriority w:val="2"/>
    <w:qFormat/>
    <w:rsid w:val="0053322C"/>
    <w:pPr>
      <w:numPr>
        <w:ilvl w:val="1"/>
      </w:numPr>
      <w:spacing w:after="80" w:line="216" w:lineRule="auto"/>
      <w:ind w:left="360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tuloCar">
    <w:name w:val="Subtítulo Car"/>
    <w:basedOn w:val="Fuentedeprrafopredeter"/>
    <w:link w:val="Subttulo"/>
    <w:uiPriority w:val="2"/>
    <w:rsid w:val="0053322C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2"/>
    <w:qFormat/>
    <w:rsid w:val="005B16C1"/>
    <w:pPr>
      <w:spacing w:after="24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tuloCar">
    <w:name w:val="Título Car"/>
    <w:basedOn w:val="Fuentedeprrafopredeter"/>
    <w:link w:val="Ttulo"/>
    <w:uiPriority w:val="2"/>
    <w:rsid w:val="005B16C1"/>
    <w:rPr>
      <w:rFonts w:asciiTheme="majorHAnsi" w:eastAsiaTheme="majorEastAsia" w:hAnsiTheme="majorHAnsi" w:cstheme="majorBidi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Fecha">
    <w:name w:val="Date"/>
    <w:basedOn w:val="Normal"/>
    <w:link w:val="FechaCar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FechaCar">
    <w:name w:val="Fecha Car"/>
    <w:basedOn w:val="Fuentedeprrafopredeter"/>
    <w:link w:val="Fecha"/>
    <w:uiPriority w:val="5"/>
    <w:rsid w:val="002D6021"/>
    <w:rPr>
      <w:caps/>
      <w:color w:val="auto"/>
      <w:sz w:val="60"/>
      <w:szCs w:val="60"/>
    </w:rPr>
  </w:style>
  <w:style w:type="character" w:customStyle="1" w:styleId="Ttulo3Car">
    <w:name w:val="Título 3 Car"/>
    <w:basedOn w:val="Fuentedeprrafopredeter"/>
    <w:link w:val="Ttulo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F5411"/>
  </w:style>
  <w:style w:type="character" w:customStyle="1" w:styleId="EncabezadoCar">
    <w:name w:val="Encabezado Car"/>
    <w:basedOn w:val="Fuentedeprrafopredeter"/>
    <w:link w:val="Encabezado"/>
    <w:uiPriority w:val="99"/>
    <w:rsid w:val="00EF5411"/>
    <w:rPr>
      <w:caps/>
    </w:rPr>
  </w:style>
  <w:style w:type="paragraph" w:styleId="Piedepgina">
    <w:name w:val="footer"/>
    <w:basedOn w:val="Normal"/>
    <w:link w:val="PiedepginaCar"/>
    <w:uiPriority w:val="99"/>
    <w:unhideWhenUsed/>
    <w:rsid w:val="00EF5411"/>
  </w:style>
  <w:style w:type="character" w:customStyle="1" w:styleId="PiedepginaCar">
    <w:name w:val="Pie de página Car"/>
    <w:basedOn w:val="Fuentedeprrafopredeter"/>
    <w:link w:val="Piedepgina"/>
    <w:uiPriority w:val="99"/>
    <w:rsid w:val="00EF5411"/>
    <w:rPr>
      <w:caps/>
    </w:rPr>
  </w:style>
  <w:style w:type="table" w:styleId="Tabladecuadrcula1clara-nfasis5">
    <w:name w:val="Grid Table 1 Light Accent 5"/>
    <w:basedOn w:val="Tablanormal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4Car">
    <w:name w:val="Título 4 Car"/>
    <w:basedOn w:val="Fuentedeprrafopredeter"/>
    <w:link w:val="Ttulo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F6E0D"/>
    <w:rPr>
      <w:i/>
      <w:iCs/>
      <w:color w:val="856012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Ttulo9Car">
    <w:name w:val="Título 9 Car"/>
    <w:basedOn w:val="Fuentedeprrafopredeter"/>
    <w:link w:val="Ttulo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3322C"/>
    <w:rPr>
      <w:caps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3322C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3322C"/>
    <w:rPr>
      <w:caps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322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322C"/>
    <w:rPr>
      <w:caps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32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322C"/>
    <w:rPr>
      <w:b/>
      <w:bCs/>
      <w:caps/>
      <w:szCs w:val="20"/>
    </w:rPr>
  </w:style>
  <w:style w:type="paragraph" w:styleId="Remitedesobre">
    <w:name w:val="envelope return"/>
    <w:basedOn w:val="Normal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3322C"/>
    <w:rPr>
      <w:caps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3322C"/>
    <w:rPr>
      <w:caps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3322C"/>
    <w:rPr>
      <w:rFonts w:ascii="Consolas" w:hAnsi="Consolas"/>
      <w:caps/>
      <w:szCs w:val="20"/>
    </w:rPr>
  </w:style>
  <w:style w:type="paragraph" w:styleId="Textomacro">
    <w:name w:val="macro"/>
    <w:link w:val="TextomacroCar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3322C"/>
    <w:rPr>
      <w:rFonts w:ascii="Consolas" w:hAnsi="Consolas"/>
      <w:caps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3322C"/>
  </w:style>
  <w:style w:type="character" w:customStyle="1" w:styleId="SaludoCar">
    <w:name w:val="Saludo Car"/>
    <w:basedOn w:val="Fuentedeprrafopredeter"/>
    <w:link w:val="Saludo"/>
    <w:uiPriority w:val="99"/>
    <w:semiHidden/>
    <w:rsid w:val="0053322C"/>
    <w:rPr>
      <w:cap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3322C"/>
    <w:rPr>
      <w:rFonts w:ascii="Consolas" w:hAnsi="Consolas"/>
      <w:caps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Textodebloque">
    <w:name w:val="Block Text"/>
    <w:basedOn w:val="Normal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Hipervnculo">
    <w:name w:val="Hyperlink"/>
    <w:basedOn w:val="Fuentedeprrafopredeter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pa\AppData\Roaming\Microsoft\Templates\Vale%20de%20regalo%20de%20premio%20(cinta%20dorada).dotx" TargetMode="External"/></Relationship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1AFF6B1-E644-4B80-8617-CB4D8F61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Vale de regalo de premio (cinta dorada)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GASPAR CADENAS</dc:creator>
  <cp:lastModifiedBy>GASPAR CADENAS</cp:lastModifiedBy>
  <cp:revision>1</cp:revision>
  <dcterms:created xsi:type="dcterms:W3CDTF">2017-09-07T14:48:00Z</dcterms:created>
  <dcterms:modified xsi:type="dcterms:W3CDTF">2017-09-07T14:56:00Z</dcterms:modified>
</cp:coreProperties>
</file>